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C4" w:rsidRDefault="005C1A78" w:rsidP="005C1A7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DRAFT</w:t>
      </w:r>
      <w:r w:rsidR="009248ED">
        <w:rPr>
          <w:sz w:val="28"/>
          <w:szCs w:val="28"/>
          <w:u w:val="single"/>
        </w:rPr>
        <w:t xml:space="preserve"> POLICY</w:t>
      </w:r>
    </w:p>
    <w:p w:rsidR="005C1A78" w:rsidRPr="005C1A78" w:rsidRDefault="008304E5" w:rsidP="005C1A7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UNAUTHORIZED FEEDING OF WILDLIFE</w:t>
      </w:r>
      <w:r w:rsidR="005C1A78" w:rsidRPr="005C1A78">
        <w:rPr>
          <w:sz w:val="24"/>
          <w:szCs w:val="24"/>
          <w:u w:val="single"/>
        </w:rPr>
        <w:t xml:space="preserve"> </w:t>
      </w:r>
      <w:r w:rsidR="009248ED">
        <w:rPr>
          <w:sz w:val="24"/>
          <w:szCs w:val="24"/>
          <w:u w:val="single"/>
        </w:rPr>
        <w:t>ON CAMPUS</w:t>
      </w:r>
    </w:p>
    <w:p w:rsidR="005C1A78" w:rsidRDefault="008304E5" w:rsidP="005C1A78">
      <w:pPr>
        <w:spacing w:after="0" w:line="240" w:lineRule="auto"/>
      </w:pPr>
      <w:r>
        <w:t>Unauthorized feeding of wildlife is prohibited on the Contra Costa College campus</w:t>
      </w:r>
      <w:r w:rsidR="00112705">
        <w:t>.</w:t>
      </w:r>
      <w:r w:rsidR="00E375C5">
        <w:t xml:space="preserve">  Wildlife excludes domesticated or feral animals.</w:t>
      </w: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Default="00D742D5" w:rsidP="005C1A78">
      <w:pPr>
        <w:spacing w:after="0" w:line="240" w:lineRule="auto"/>
      </w:pPr>
    </w:p>
    <w:p w:rsidR="00D742D5" w:rsidRPr="00D742D5" w:rsidRDefault="00CC1015" w:rsidP="005C1A78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March</w:t>
      </w:r>
      <w:bookmarkStart w:id="0" w:name="_GoBack"/>
      <w:bookmarkEnd w:id="0"/>
      <w:r w:rsidR="00D742D5">
        <w:rPr>
          <w:sz w:val="12"/>
          <w:szCs w:val="12"/>
        </w:rPr>
        <w:t xml:space="preserve"> 2013</w:t>
      </w:r>
    </w:p>
    <w:sectPr w:rsidR="00D742D5" w:rsidRPr="00D7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78"/>
    <w:rsid w:val="00112705"/>
    <w:rsid w:val="004E0E3E"/>
    <w:rsid w:val="005C1A78"/>
    <w:rsid w:val="007631C4"/>
    <w:rsid w:val="008304E5"/>
    <w:rsid w:val="009248ED"/>
    <w:rsid w:val="00CC1015"/>
    <w:rsid w:val="00D742D5"/>
    <w:rsid w:val="00E3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3DF1C2-DA8B-4C6E-A829-7E4A91B8D450}"/>
</file>

<file path=customXml/itemProps2.xml><?xml version="1.0" encoding="utf-8"?>
<ds:datastoreItem xmlns:ds="http://schemas.openxmlformats.org/officeDocument/2006/customXml" ds:itemID="{AE363FB8-4605-431A-A426-0DD0565A1FC3}"/>
</file>

<file path=customXml/itemProps3.xml><?xml version="1.0" encoding="utf-8"?>
<ds:datastoreItem xmlns:ds="http://schemas.openxmlformats.org/officeDocument/2006/customXml" ds:itemID="{A267E27A-ABBF-42EB-BD62-5120B07BDE65}"/>
</file>

<file path=docProps/app.xml><?xml version="1.0" encoding="utf-8"?>
<Properties xmlns="http://schemas.openxmlformats.org/officeDocument/2006/extended-properties" xmlns:vt="http://schemas.openxmlformats.org/officeDocument/2006/docPropsVTypes">
  <Template>7137D5DF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Healy</dc:creator>
  <cp:lastModifiedBy>Mary Healy</cp:lastModifiedBy>
  <cp:revision>2</cp:revision>
  <dcterms:created xsi:type="dcterms:W3CDTF">2013-05-07T17:27:00Z</dcterms:created>
  <dcterms:modified xsi:type="dcterms:W3CDTF">2013-05-07T17:27:00Z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